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6D4" w14:textId="77777777" w:rsidR="00F860DF" w:rsidRPr="00575145" w:rsidRDefault="004A797D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575145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382FC4" w:rsidRPr="00575145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501264A7" w14:textId="294D3587" w:rsidR="00F860DF" w:rsidRDefault="00F860DF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575145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575145" w:rsidRPr="00575145">
        <w:rPr>
          <w:rFonts w:ascii="Verdana" w:hAnsi="Verdana"/>
          <w:color w:val="auto"/>
          <w:sz w:val="28"/>
          <w:szCs w:val="28"/>
        </w:rPr>
        <w:t>Confea</w:t>
      </w:r>
      <w:r w:rsidRPr="00575145">
        <w:rPr>
          <w:rFonts w:ascii="Verdana" w:hAnsi="Verdana"/>
          <w:color w:val="auto"/>
          <w:sz w:val="28"/>
          <w:szCs w:val="28"/>
        </w:rPr>
        <w:t xml:space="preserve"> 001/</w:t>
      </w:r>
      <w:r w:rsidR="00767D83" w:rsidRPr="00575145">
        <w:rPr>
          <w:rFonts w:ascii="Verdana" w:hAnsi="Verdana"/>
          <w:color w:val="auto"/>
          <w:sz w:val="28"/>
          <w:szCs w:val="28"/>
        </w:rPr>
        <w:t>202</w:t>
      </w:r>
      <w:r w:rsidR="007E5D0F">
        <w:rPr>
          <w:rFonts w:ascii="Verdana" w:hAnsi="Verdana"/>
          <w:color w:val="auto"/>
          <w:sz w:val="28"/>
          <w:szCs w:val="28"/>
        </w:rPr>
        <w:t>1</w:t>
      </w:r>
    </w:p>
    <w:p w14:paraId="69525754" w14:textId="77777777" w:rsidR="00575145" w:rsidRPr="00575145" w:rsidRDefault="00575145" w:rsidP="00F822A0">
      <w:pPr>
        <w:pStyle w:val="Ttulo"/>
        <w:widowControl w:val="0"/>
        <w:pBdr>
          <w:bottom w:val="none" w:sz="0" w:space="0" w:color="auto"/>
        </w:pBdr>
        <w:rPr>
          <w:rFonts w:ascii="Verdana" w:hAnsi="Verdana"/>
          <w:color w:val="auto"/>
          <w:sz w:val="28"/>
          <w:szCs w:val="28"/>
        </w:rPr>
      </w:pPr>
    </w:p>
    <w:p w14:paraId="64F44CDA" w14:textId="1DCBA837" w:rsidR="00575145" w:rsidRPr="00ED779E" w:rsidRDefault="00B907ED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Plano de Trabalho </w:t>
      </w:r>
      <w:r w:rsidR="001554E7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de Patrocínio</w:t>
      </w:r>
      <w:r w:rsidR="00575145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 de</w:t>
      </w:r>
    </w:p>
    <w:p w14:paraId="2613A924" w14:textId="17ADA427" w:rsidR="00816216" w:rsidRPr="00ED779E" w:rsidRDefault="00575145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EVENTO</w:t>
      </w:r>
    </w:p>
    <w:p w14:paraId="15246883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6A71161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4C9288" w14:textId="30CA2981" w:rsidR="006270A9" w:rsidRPr="00024457" w:rsidRDefault="00B907E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024457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239E5E0C" w14:textId="77777777" w:rsidR="00CF2BD4" w:rsidRPr="00340C4C" w:rsidRDefault="001C53F6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A33570" w:rsidRPr="00ED779E" w14:paraId="78F680F1" w14:textId="77777777" w:rsidTr="00767D83">
        <w:tc>
          <w:tcPr>
            <w:tcW w:w="5000" w:type="pct"/>
            <w:gridSpan w:val="4"/>
          </w:tcPr>
          <w:p w14:paraId="0D8AC8C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044582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99E3889" w14:textId="77777777" w:rsidTr="00767D83">
        <w:tc>
          <w:tcPr>
            <w:tcW w:w="1250" w:type="pct"/>
          </w:tcPr>
          <w:p w14:paraId="23BDA7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3DC6D68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02E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14:paraId="3D9BB5E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municipal</w:t>
            </w:r>
          </w:p>
        </w:tc>
      </w:tr>
      <w:tr w:rsidR="00A33570" w:rsidRPr="00ED779E" w14:paraId="48B42CF9" w14:textId="77777777" w:rsidTr="00767D83">
        <w:tc>
          <w:tcPr>
            <w:tcW w:w="3750" w:type="pct"/>
            <w:gridSpan w:val="3"/>
          </w:tcPr>
          <w:p w14:paraId="65EB9C8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1AE1198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9CF6C8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A33570" w:rsidRPr="00ED779E" w14:paraId="79FEAD76" w14:textId="77777777" w:rsidTr="00767D83">
        <w:tc>
          <w:tcPr>
            <w:tcW w:w="1250" w:type="pct"/>
          </w:tcPr>
          <w:p w14:paraId="432E2FE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5DEFF2B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593FAC8D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7ACB750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6A55D5F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F9057D7" w14:textId="77777777" w:rsidTr="00767D83">
        <w:tc>
          <w:tcPr>
            <w:tcW w:w="1250" w:type="pct"/>
          </w:tcPr>
          <w:p w14:paraId="3A51794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2A7A5D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491F04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7DBC0FC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32B6881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39050B7F" w14:textId="77777777" w:rsidTr="00767D83">
        <w:tc>
          <w:tcPr>
            <w:tcW w:w="5000" w:type="pct"/>
            <w:gridSpan w:val="4"/>
          </w:tcPr>
          <w:p w14:paraId="7F869962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Representante legal</w:t>
            </w:r>
          </w:p>
          <w:p w14:paraId="69B7535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562A2F8A" w14:textId="77777777" w:rsidTr="00767D83">
        <w:tc>
          <w:tcPr>
            <w:tcW w:w="1250" w:type="pct"/>
          </w:tcPr>
          <w:p w14:paraId="1196C74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6067B4D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91E2AB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48B17AE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Órgão emissor</w:t>
            </w:r>
          </w:p>
        </w:tc>
        <w:tc>
          <w:tcPr>
            <w:tcW w:w="1250" w:type="pct"/>
          </w:tcPr>
          <w:p w14:paraId="5BC6013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6BE291A8" w14:textId="77777777" w:rsidTr="00767D83">
        <w:tc>
          <w:tcPr>
            <w:tcW w:w="1250" w:type="pct"/>
          </w:tcPr>
          <w:p w14:paraId="2B6EAB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4FBD17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334CF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5F1DA7AE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0FB69E4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51D98003" w14:textId="77777777" w:rsidTr="00767D83">
        <w:tc>
          <w:tcPr>
            <w:tcW w:w="5000" w:type="pct"/>
            <w:gridSpan w:val="4"/>
          </w:tcPr>
          <w:p w14:paraId="6DFADD0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patrocinado</w:t>
            </w:r>
          </w:p>
          <w:p w14:paraId="4BFD5C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3C6FB530" w14:textId="77777777" w:rsidTr="00767D83">
        <w:tc>
          <w:tcPr>
            <w:tcW w:w="2500" w:type="pct"/>
            <w:gridSpan w:val="2"/>
          </w:tcPr>
          <w:p w14:paraId="2010D62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40F4283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1B80A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1185B69C" w14:textId="77777777" w:rsidTr="00767D83">
        <w:tc>
          <w:tcPr>
            <w:tcW w:w="1250" w:type="pct"/>
          </w:tcPr>
          <w:p w14:paraId="2486D97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4517AB4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DD286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5362D4A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7AAEBC35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1BB3645" w14:textId="55F387D4" w:rsidR="003A1B1E" w:rsidRPr="00024457" w:rsidRDefault="003A1B1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Bancário</w:t>
      </w:r>
      <w:r w:rsidR="006972CD" w:rsidRPr="00024457">
        <w:rPr>
          <w:rFonts w:ascii="Verdana" w:hAnsi="Verdana"/>
          <w:color w:val="1C525B" w:themeColor="accent1" w:themeShade="80"/>
          <w:sz w:val="24"/>
          <w:szCs w:val="24"/>
        </w:rPr>
        <w:t>s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>d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o Proponente</w:t>
      </w:r>
    </w:p>
    <w:p w14:paraId="161DC65E" w14:textId="77777777" w:rsidR="001554E7" w:rsidRPr="00340C4C" w:rsidRDefault="001554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Os dados bancários devem ser da mesma pessoa jurídica que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propõe o projeto e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realizará o 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E17A24" w:rsidRPr="00ED779E" w14:paraId="4A49AA0A" w14:textId="77777777" w:rsidTr="00E17A24">
        <w:tc>
          <w:tcPr>
            <w:tcW w:w="2500" w:type="pct"/>
            <w:gridSpan w:val="2"/>
          </w:tcPr>
          <w:p w14:paraId="0F4FBAB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proofErr w:type="spellStart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>da</w:t>
            </w:r>
            <w:proofErr w:type="spellEnd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conta bancária</w:t>
            </w:r>
          </w:p>
        </w:tc>
        <w:tc>
          <w:tcPr>
            <w:tcW w:w="2500" w:type="pct"/>
          </w:tcPr>
          <w:p w14:paraId="00BA2180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FA3CF0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A1B1E" w:rsidRPr="00ED779E" w14:paraId="72FF73F4" w14:textId="77777777" w:rsidTr="00E17A24">
        <w:tc>
          <w:tcPr>
            <w:tcW w:w="1250" w:type="pct"/>
          </w:tcPr>
          <w:p w14:paraId="070D2212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1DE0B740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50E2DA41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29DBDECF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BD6466E" w14:textId="53540BC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A54AA15" w14:textId="77777777" w:rsidR="00841203" w:rsidRDefault="00841203">
      <w:pPr>
        <w:rPr>
          <w:rFonts w:ascii="Verdana" w:eastAsiaTheme="majorEastAsia" w:hAnsi="Verdana" w:cstheme="majorBidi"/>
          <w:b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br w:type="page"/>
      </w:r>
    </w:p>
    <w:p w14:paraId="6F95726F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466F64E" w14:textId="06589ECA" w:rsidR="00E81EEE" w:rsidRPr="00024457" w:rsidRDefault="00E81EE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931E8E" w:rsidRPr="00024457">
        <w:rPr>
          <w:rFonts w:ascii="Verdana" w:hAnsi="Verdana"/>
          <w:color w:val="1C525B" w:themeColor="accent1" w:themeShade="80"/>
          <w:sz w:val="24"/>
          <w:szCs w:val="24"/>
        </w:rPr>
        <w:t>de Evento</w:t>
      </w:r>
    </w:p>
    <w:p w14:paraId="5D03F583" w14:textId="77777777" w:rsidR="00E81EEE" w:rsidRPr="00340C4C" w:rsidRDefault="006972CD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411"/>
        <w:gridCol w:w="3261"/>
        <w:gridCol w:w="985"/>
      </w:tblGrid>
      <w:tr w:rsidR="00E81EEE" w:rsidRPr="00ED779E" w14:paraId="12E795FE" w14:textId="77777777" w:rsidTr="00E17A24">
        <w:tc>
          <w:tcPr>
            <w:tcW w:w="5000" w:type="pct"/>
            <w:gridSpan w:val="4"/>
          </w:tcPr>
          <w:p w14:paraId="7BEE80FF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evento</w:t>
            </w:r>
          </w:p>
          <w:p w14:paraId="07D7B1BF" w14:textId="77777777" w:rsidR="00D26F7F" w:rsidRPr="00ED779E" w:rsidRDefault="00D26F7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</w:t>
            </w:r>
            <w:r w:rsidR="00BE33F6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ão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se houver</w:t>
            </w:r>
          </w:p>
          <w:p w14:paraId="78CAB0A5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ED779E" w14:paraId="19DBD7A8" w14:textId="77777777" w:rsidTr="00340C4C">
        <w:tc>
          <w:tcPr>
            <w:tcW w:w="1642" w:type="pct"/>
          </w:tcPr>
          <w:p w14:paraId="5971E20D" w14:textId="359223A0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(obrigatório)</w:t>
            </w:r>
          </w:p>
          <w:p w14:paraId="00F9F015" w14:textId="16F83B19" w:rsidR="00E81EEE" w:rsidRPr="00952B28" w:rsidRDefault="00767D8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DD/MM/AA </w:t>
            </w:r>
            <w:r w:rsidR="005C5C6B"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 DD/MM/AA</w:t>
            </w:r>
          </w:p>
        </w:tc>
        <w:tc>
          <w:tcPr>
            <w:tcW w:w="1216" w:type="pct"/>
          </w:tcPr>
          <w:p w14:paraId="0F7C0390" w14:textId="7B8750F2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Local</w:t>
            </w:r>
          </w:p>
          <w:p w14:paraId="23A16C0E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645" w:type="pct"/>
          </w:tcPr>
          <w:p w14:paraId="02BB11AB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497" w:type="pct"/>
          </w:tcPr>
          <w:p w14:paraId="5DA18E45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</w:tr>
      <w:tr w:rsidR="00E81EEE" w:rsidRPr="00ED779E" w14:paraId="726EBDF8" w14:textId="77777777" w:rsidTr="00E17A24">
        <w:tc>
          <w:tcPr>
            <w:tcW w:w="5000" w:type="pct"/>
            <w:gridSpan w:val="4"/>
          </w:tcPr>
          <w:p w14:paraId="21ED0E04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1E3F7BF5" w14:textId="77777777" w:rsidR="003B396F" w:rsidRPr="00952B28" w:rsidRDefault="003B396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04832AF1" w14:textId="77777777" w:rsidR="003B396F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</w:t>
            </w:r>
            <w:r w:rsidR="003B396F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escreva o evento e suas especificações técnicas</w:t>
            </w:r>
          </w:p>
          <w:p w14:paraId="37131739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E6638" w:rsidRPr="00ED779E" w14:paraId="31F210F7" w14:textId="77777777" w:rsidTr="00E17A24">
        <w:tc>
          <w:tcPr>
            <w:tcW w:w="5000" w:type="pct"/>
            <w:gridSpan w:val="4"/>
          </w:tcPr>
          <w:p w14:paraId="6B1E104A" w14:textId="77777777" w:rsidR="00AE6638" w:rsidRPr="00952B28" w:rsidRDefault="00AE6638" w:rsidP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18BF555B" w14:textId="77777777" w:rsidR="00AE6638" w:rsidRPr="00F822A0" w:rsidRDefault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4E87270E" w14:textId="7AF50BF6" w:rsidR="00952B28" w:rsidRPr="00F822A0" w:rsidRDefault="00952B2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E81EEE" w:rsidRPr="00ED779E" w14:paraId="729EECC7" w14:textId="77777777" w:rsidTr="00E17A24">
        <w:tc>
          <w:tcPr>
            <w:tcW w:w="5000" w:type="pct"/>
            <w:gridSpan w:val="4"/>
          </w:tcPr>
          <w:p w14:paraId="1D7AD240" w14:textId="77777777" w:rsidR="00876F23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0BE09E2C" w14:textId="77777777" w:rsidR="00E17A24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que se espera alcançar com a realização do evento</w:t>
            </w:r>
          </w:p>
          <w:p w14:paraId="5664C323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ED779E" w14:paraId="1F74A822" w14:textId="77777777" w:rsidTr="00E17A24">
        <w:tc>
          <w:tcPr>
            <w:tcW w:w="5000" w:type="pct"/>
            <w:gridSpan w:val="4"/>
          </w:tcPr>
          <w:p w14:paraId="55EE910B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3C3F2B7D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5E7421B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283F4CD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84F1A" w:rsidRPr="00ED779E" w14:paraId="69785EA6" w14:textId="77777777" w:rsidTr="00E17A24">
        <w:tc>
          <w:tcPr>
            <w:tcW w:w="5000" w:type="pct"/>
            <w:gridSpan w:val="4"/>
          </w:tcPr>
          <w:p w14:paraId="5962DEC4" w14:textId="77777777" w:rsidR="00584F1A" w:rsidRPr="00ED779E" w:rsidRDefault="00584F1A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Abrangência</w:t>
            </w:r>
            <w:r w:rsidR="001554E7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tema </w:t>
            </w:r>
          </w:p>
          <w:p w14:paraId="407370BA" w14:textId="01E5C751" w:rsidR="000F6415" w:rsidRDefault="001554E7" w:rsidP="000F641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</w:t>
            </w:r>
            <w:r w:rsidR="000F6415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Estadual    (      ) Municipal</w:t>
            </w:r>
          </w:p>
          <w:p w14:paraId="671C13BD" w14:textId="4DEFE0BE" w:rsidR="00952B28" w:rsidRPr="00ED779E" w:rsidRDefault="00BA21BD" w:rsidP="00BA21BD">
            <w:pPr>
              <w:spacing w:before="100" w:beforeAutospacing="1" w:after="100" w:afterAutospacing="1"/>
              <w:jc w:val="both"/>
              <w:rPr>
                <w:rFonts w:ascii="Verdana" w:hAnsi="Verdana"/>
                <w:sz w:val="14"/>
                <w:szCs w:val="14"/>
              </w:rPr>
            </w:pPr>
            <w:r w:rsidRPr="00BA21BD">
              <w:rPr>
                <w:rFonts w:ascii="Verdana" w:hAnsi="Verdana"/>
                <w:sz w:val="14"/>
                <w:szCs w:val="14"/>
              </w:rPr>
              <w:t>1Evento Nacional: obrigatória a comprovação de participantes de, pelo menos, 03 (três) estados de diferentes regiões do país.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21BD">
              <w:rPr>
                <w:rFonts w:ascii="Verdana" w:hAnsi="Verdana"/>
                <w:sz w:val="14"/>
                <w:szCs w:val="14"/>
              </w:rPr>
              <w:t>2Evento Regional: obrigatória a comprovação de participantes de, pelo menos, 02 (dois) estados da região a que se refere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E24C65E" w14:textId="27DA6F1F" w:rsidR="001554E7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Descreva a importância do tema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em face de sua abrangência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para o público-alvo do even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</w:t>
            </w:r>
            <w:r w:rsid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.</w:t>
            </w:r>
          </w:p>
          <w:p w14:paraId="33DABC59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F13A9" w:rsidRPr="00ED779E" w14:paraId="4CF9E5A5" w14:textId="77777777" w:rsidTr="006579AB">
        <w:tc>
          <w:tcPr>
            <w:tcW w:w="5000" w:type="pct"/>
            <w:gridSpan w:val="4"/>
          </w:tcPr>
          <w:p w14:paraId="778BE5C0" w14:textId="1E2789D1" w:rsidR="00FF13A9" w:rsidRPr="00ED779E" w:rsidRDefault="00FF13A9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Quantidade estimada de participantes no evento</w:t>
            </w:r>
            <w:r w:rsidR="00103C8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103C8B"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(no total)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500F61" w:rsidRPr="00ED779E" w14:paraId="4BAFDAA8" w14:textId="77777777" w:rsidTr="006579AB">
        <w:tc>
          <w:tcPr>
            <w:tcW w:w="5000" w:type="pct"/>
            <w:gridSpan w:val="4"/>
          </w:tcPr>
          <w:p w14:paraId="348ACB8E" w14:textId="004D4F00" w:rsidR="00500F61" w:rsidRPr="00F822A0" w:rsidRDefault="00500F61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estimada de palestrantes no evento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500F61" w:rsidRPr="00ED779E" w14:paraId="7BB80B12" w14:textId="77777777" w:rsidTr="006579AB">
        <w:tc>
          <w:tcPr>
            <w:tcW w:w="5000" w:type="pct"/>
            <w:gridSpan w:val="4"/>
          </w:tcPr>
          <w:p w14:paraId="5C170F6F" w14:textId="384A0208" w:rsidR="00500F61" w:rsidRPr="00ED779E" w:rsidRDefault="00500F61" w:rsidP="00500F6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do evento  </w:t>
            </w:r>
            <w:r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  <w:r w:rsidR="00962827"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horas</w:t>
            </w:r>
          </w:p>
        </w:tc>
      </w:tr>
    </w:tbl>
    <w:p w14:paraId="152B3A1A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5A9891" w14:textId="7D0DCAD5" w:rsidR="00C47503" w:rsidRPr="00024457" w:rsidRDefault="00C475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da Organização do Evento</w:t>
      </w:r>
    </w:p>
    <w:p w14:paraId="3D9BEB3C" w14:textId="6B4CEE3F" w:rsidR="00C47503" w:rsidRPr="00952B28" w:rsidRDefault="00AB0E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Histórico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A1B0B" w:rsidRPr="00ED779E" w14:paraId="4B03CD50" w14:textId="77777777" w:rsidTr="00E17A24">
        <w:tc>
          <w:tcPr>
            <w:tcW w:w="5000" w:type="pct"/>
            <w:gridSpan w:val="4"/>
          </w:tcPr>
          <w:p w14:paraId="219C409B" w14:textId="015CDA21" w:rsidR="00E93E38" w:rsidRPr="00952B28" w:rsidRDefault="00E93E38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Frequ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ê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ncia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de </w:t>
            </w:r>
            <w:r w:rsidR="002B0643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(quantidade de edições </w:t>
            </w:r>
            <w:r w:rsidR="002B0643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realizadas 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do evento)</w:t>
            </w:r>
          </w:p>
          <w:p w14:paraId="02672BB1" w14:textId="4D925533" w:rsidR="004D475B" w:rsidRPr="00ED779E" w:rsidRDefault="001F0C01" w:rsidP="001F0C0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   ) edições</w:t>
            </w:r>
          </w:p>
        </w:tc>
      </w:tr>
      <w:tr w:rsidR="00575145" w:rsidRPr="00BD593B" w14:paraId="4A4879DA" w14:textId="77777777" w:rsidTr="00024457">
        <w:tc>
          <w:tcPr>
            <w:tcW w:w="5000" w:type="pct"/>
            <w:gridSpan w:val="4"/>
            <w:shd w:val="clear" w:color="auto" w:fill="1C525B" w:themeFill="accent1" w:themeFillShade="80"/>
          </w:tcPr>
          <w:p w14:paraId="6BE84FC0" w14:textId="77777777" w:rsidR="003A751F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das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dições 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>(quando houver)</w:t>
            </w:r>
          </w:p>
        </w:tc>
      </w:tr>
      <w:tr w:rsidR="00E93E38" w:rsidRPr="00ED779E" w14:paraId="708B1924" w14:textId="77777777" w:rsidTr="00E17A24">
        <w:trPr>
          <w:trHeight w:val="195"/>
        </w:trPr>
        <w:tc>
          <w:tcPr>
            <w:tcW w:w="1250" w:type="pct"/>
          </w:tcPr>
          <w:p w14:paraId="597778D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57637F0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1F0C64B1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397FA28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5CE91BDE" w14:textId="77777777" w:rsidTr="00E17A24">
        <w:trPr>
          <w:trHeight w:val="195"/>
        </w:trPr>
        <w:tc>
          <w:tcPr>
            <w:tcW w:w="1250" w:type="pct"/>
          </w:tcPr>
          <w:p w14:paraId="23505CD6" w14:textId="4AF08A7E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</w:t>
            </w:r>
            <w:r w:rsidR="004D475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ntes</w:t>
            </w:r>
          </w:p>
        </w:tc>
        <w:tc>
          <w:tcPr>
            <w:tcW w:w="1250" w:type="pct"/>
          </w:tcPr>
          <w:p w14:paraId="5D0640C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3F0E81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C059319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34F68286" w14:textId="77777777" w:rsidTr="00E17A24">
        <w:trPr>
          <w:trHeight w:val="195"/>
        </w:trPr>
        <w:tc>
          <w:tcPr>
            <w:tcW w:w="1250" w:type="pct"/>
          </w:tcPr>
          <w:p w14:paraId="75DF022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0763026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C5F76F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564BEB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732B80BB" w14:textId="77777777" w:rsidTr="00E17A24">
        <w:trPr>
          <w:trHeight w:val="195"/>
        </w:trPr>
        <w:tc>
          <w:tcPr>
            <w:tcW w:w="1250" w:type="pct"/>
          </w:tcPr>
          <w:p w14:paraId="6FFA2020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69AF567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6953AB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F9973B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07BFFA39" w14:textId="77777777" w:rsidTr="00E17A24">
        <w:trPr>
          <w:trHeight w:val="195"/>
        </w:trPr>
        <w:tc>
          <w:tcPr>
            <w:tcW w:w="1250" w:type="pct"/>
          </w:tcPr>
          <w:p w14:paraId="66F67F0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visitantes</w:t>
            </w:r>
          </w:p>
        </w:tc>
        <w:tc>
          <w:tcPr>
            <w:tcW w:w="1250" w:type="pct"/>
          </w:tcPr>
          <w:p w14:paraId="1973AAA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6769BF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B506F05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75145" w:rsidRPr="00BD593B" w14:paraId="6E5E42FD" w14:textId="77777777" w:rsidTr="00024457">
        <w:trPr>
          <w:trHeight w:val="195"/>
        </w:trPr>
        <w:tc>
          <w:tcPr>
            <w:tcW w:w="5000" w:type="pct"/>
            <w:gridSpan w:val="4"/>
            <w:shd w:val="clear" w:color="auto" w:fill="1C525B" w:themeFill="accent1" w:themeFillShade="80"/>
          </w:tcPr>
          <w:p w14:paraId="6AEF034B" w14:textId="77777777" w:rsidR="00E93E38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de apoio do Confea às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dições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 xml:space="preserve"> (quando houver)</w:t>
            </w:r>
          </w:p>
        </w:tc>
      </w:tr>
      <w:tr w:rsidR="00E93E38" w:rsidRPr="00ED779E" w14:paraId="1559B136" w14:textId="77777777" w:rsidTr="00E17A24">
        <w:trPr>
          <w:trHeight w:val="195"/>
        </w:trPr>
        <w:tc>
          <w:tcPr>
            <w:tcW w:w="1250" w:type="pct"/>
          </w:tcPr>
          <w:p w14:paraId="313CCFB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04FA217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0AE26E4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2BAC8AE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371D9353" w14:textId="77777777" w:rsidTr="00E17A24">
        <w:trPr>
          <w:trHeight w:val="195"/>
        </w:trPr>
        <w:tc>
          <w:tcPr>
            <w:tcW w:w="1250" w:type="pct"/>
          </w:tcPr>
          <w:p w14:paraId="2CF030A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Valor repassado</w:t>
            </w:r>
          </w:p>
        </w:tc>
        <w:tc>
          <w:tcPr>
            <w:tcW w:w="1250" w:type="pct"/>
          </w:tcPr>
          <w:p w14:paraId="1587F7F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40DBD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F3F369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18F20B92" w14:textId="77777777" w:rsidTr="00E17A24">
        <w:trPr>
          <w:trHeight w:val="195"/>
        </w:trPr>
        <w:tc>
          <w:tcPr>
            <w:tcW w:w="1250" w:type="pct"/>
          </w:tcPr>
          <w:p w14:paraId="04A99C9D" w14:textId="77777777" w:rsidR="00E93E38" w:rsidRPr="00ED779E" w:rsidRDefault="00D80D84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Dimensão do estande</w:t>
            </w:r>
          </w:p>
        </w:tc>
        <w:tc>
          <w:tcPr>
            <w:tcW w:w="1250" w:type="pct"/>
          </w:tcPr>
          <w:p w14:paraId="79E9F51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F6D880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08E97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80D84" w:rsidRPr="00ED779E" w14:paraId="0C733088" w14:textId="77777777" w:rsidTr="00E17A24">
        <w:trPr>
          <w:trHeight w:val="195"/>
        </w:trPr>
        <w:tc>
          <w:tcPr>
            <w:tcW w:w="5000" w:type="pct"/>
            <w:gridSpan w:val="4"/>
          </w:tcPr>
          <w:p w14:paraId="18B2AB7F" w14:textId="77777777" w:rsidR="00D80D84" w:rsidRPr="00ED779E" w:rsidRDefault="00D80D8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Outras formas de apoio (outras atividades realizadas pelo Confea)</w:t>
            </w:r>
          </w:p>
          <w:p w14:paraId="1969D73E" w14:textId="77777777" w:rsidR="002B0643" w:rsidRPr="00ED779E" w:rsidRDefault="002B064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0A7B9A17" w14:textId="77777777" w:rsidR="00952B28" w:rsidRDefault="00952B28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32194BCC" w14:textId="3660C080" w:rsidR="00F96B5F" w:rsidRPr="00024457" w:rsidRDefault="00F96B5F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Programação do Evento </w:t>
      </w:r>
    </w:p>
    <w:p w14:paraId="0F7DA7F4" w14:textId="30E88D66" w:rsidR="00F96B5F" w:rsidRPr="00340C4C" w:rsidRDefault="00F96B5F" w:rsidP="00575145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Programação provisória ou definitiva, incluindo as atividades, os temas a serem abordados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,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os nomes dos palestrantes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, e o </w:t>
      </w:r>
      <w:r w:rsidR="000F6415" w:rsidRPr="00F822A0">
        <w:rPr>
          <w:rFonts w:ascii="Verdana" w:eastAsiaTheme="minorEastAsia" w:hAnsi="Verdana" w:cstheme="minorBidi"/>
          <w:bCs/>
          <w:color w:val="404040" w:themeColor="text1" w:themeTint="BF"/>
          <w:sz w:val="16"/>
          <w:szCs w:val="16"/>
        </w:rPr>
        <w:t>plano de divulgação do evento</w:t>
      </w:r>
      <w:r w:rsidR="000F6415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(obrigatório)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96B5F" w:rsidRPr="00ED779E" w14:paraId="02FF23F4" w14:textId="77777777" w:rsidTr="00E17A24">
        <w:tc>
          <w:tcPr>
            <w:tcW w:w="5000" w:type="pct"/>
          </w:tcPr>
          <w:p w14:paraId="62A1031F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5601A10A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78BE23D" w14:textId="19AC93CA" w:rsidR="00F96B5F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CAE597E" w14:textId="17ABF797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B4613E7" w14:textId="0A7659AA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95A92F0" w14:textId="77777777" w:rsidR="00F822A0" w:rsidRPr="00ED779E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72FD53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26D37B7" w14:textId="77777777" w:rsidR="00F96B5F" w:rsidRPr="00ED779E" w:rsidRDefault="00F96B5F" w:rsidP="00ED779E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D1AD7AE" w14:textId="77777777" w:rsidR="00BA21BD" w:rsidRDefault="00BA21B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1112EB29" w14:textId="7F1A401F" w:rsidR="00E831AB" w:rsidRPr="00024457" w:rsidRDefault="00E831AB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lastRenderedPageBreak/>
        <w:t xml:space="preserve">Custo Geral do Evento </w:t>
      </w:r>
    </w:p>
    <w:p w14:paraId="1DD43B1F" w14:textId="6131E362" w:rsidR="00E831AB" w:rsidRPr="00340C4C" w:rsidRDefault="00E831AB" w:rsidP="00F822A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Custo total estimado para realização do evento</w:t>
      </w:r>
      <w:r w:rsidR="009F6737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9F6737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</w:t>
      </w:r>
      <w:r w:rsidR="009F6737"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4.4.1. do edital: Não será permitido patrocínio que vincule a Administração como realizadora do evento e não como patrocinadora, situação que, por exemplo, impede o custeio da integralidade do projeto apresentado)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E831AB" w:rsidRPr="00340C4C" w14:paraId="2030BAB3" w14:textId="77777777" w:rsidTr="00E17A24">
        <w:tc>
          <w:tcPr>
            <w:tcW w:w="2500" w:type="pct"/>
          </w:tcPr>
          <w:p w14:paraId="71ECD9B8" w14:textId="77777777" w:rsidR="00E831AB" w:rsidRPr="00ED779E" w:rsidRDefault="004515F3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66950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313A2F2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E831AB" w:rsidRPr="00340C4C" w14:paraId="56FE8644" w14:textId="77777777" w:rsidTr="00E17A24">
        <w:tc>
          <w:tcPr>
            <w:tcW w:w="2500" w:type="pct"/>
          </w:tcPr>
          <w:p w14:paraId="08772758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5E2D04ED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022ED84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78B428C4" w14:textId="77777777" w:rsidTr="00E17A24">
        <w:tc>
          <w:tcPr>
            <w:tcW w:w="2500" w:type="pct"/>
          </w:tcPr>
          <w:p w14:paraId="7D71CA13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11622E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E96C29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257A6DC5" w14:textId="77777777" w:rsidTr="00E17A24">
        <w:tc>
          <w:tcPr>
            <w:tcW w:w="2500" w:type="pct"/>
          </w:tcPr>
          <w:p w14:paraId="328CE89B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62C45075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04F83A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02F7CFDE" w14:textId="77777777" w:rsidTr="00E17A24">
        <w:tc>
          <w:tcPr>
            <w:tcW w:w="2500" w:type="pct"/>
          </w:tcPr>
          <w:p w14:paraId="64D1D8B5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6173962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A5466C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435D63C3" w14:textId="77777777" w:rsidTr="00E17A24">
        <w:tc>
          <w:tcPr>
            <w:tcW w:w="2500" w:type="pct"/>
          </w:tcPr>
          <w:p w14:paraId="77EE1684" w14:textId="77777777" w:rsidR="00E831AB" w:rsidRPr="00ED779E" w:rsidRDefault="00E831AB" w:rsidP="00575145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03E2BFD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2CE76012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86F8A00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0C905C8" w14:textId="01028330" w:rsidR="00AB0EE7" w:rsidRPr="00024457" w:rsidRDefault="00AB0EE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6AEFB09B" w14:textId="77777777" w:rsidR="00AB0EE7" w:rsidRPr="00340C4C" w:rsidRDefault="006F0D89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Confea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575145" w:rsidRPr="00BD593B" w14:paraId="77FE2C37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08571A55" w14:textId="77777777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1099D146" w14:textId="46846D75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 w:rsidR="00823F5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575145" w:rsidRPr="00BD593B" w14:paraId="3C89C9C7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6CF32640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470F5139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1ABC7CE" w14:textId="77777777" w:rsidR="001C53F6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61D0A58" w14:textId="77777777" w:rsidR="004F5654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4322AA02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3E0F8F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08BC5807" w14:textId="77777777" w:rsidR="001C53F6" w:rsidRPr="00BD593B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823F58" w:rsidRPr="00ED779E" w14:paraId="1E08E7BE" w14:textId="77777777" w:rsidTr="00001757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D0EAAD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6BCC1E4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1266FBC2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3D4F03C" w14:textId="76769FBC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E00D1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6B10EE75" w14:textId="32820E0F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398F558" w14:textId="59AB9D79" w:rsidR="00823F58" w:rsidRPr="00ED3203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</w:t>
            </w:r>
            <w:r w:rsidR="00ED3203"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nota fiscal comprovando a quantidade</w:t>
            </w:r>
          </w:p>
        </w:tc>
      </w:tr>
      <w:tr w:rsidR="00ED3203" w:rsidRPr="00ED779E" w14:paraId="4F4FA873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3E0D0B3C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74D3D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F0A1AC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3771BE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762D4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FB3FE1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728B25E" w14:textId="2FB2B90B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03065399" w14:textId="77777777" w:rsidTr="00001757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3DFE179F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7DD126A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7185CA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CA82F7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31C12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CC7FC2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064E4053" w14:textId="02531181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40C4C" w:rsidRPr="00ED779E" w14:paraId="52084896" w14:textId="77777777" w:rsidTr="00001757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523A4F64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2047EFB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218819E2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55BD80" w14:textId="0760ED51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B48114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76A62D9E" w14:textId="3BC8AB04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30FA89" w14:textId="5F9A3953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do item com a exposição da marca do Confea entre os patrocinadores</w:t>
            </w:r>
          </w:p>
        </w:tc>
      </w:tr>
      <w:tr w:rsidR="00340C4C" w:rsidRPr="00ED779E" w14:paraId="2275AB16" w14:textId="77777777" w:rsidTr="00001757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EA3E9F2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152962C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14:paraId="1857E4BD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EEED676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14:paraId="2BA668B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2A0C64C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8835C38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) da lista de e-mail enviado e do item com a exposição da marca do Confea entre os patrocinadores.</w:t>
            </w:r>
            <w:bookmarkEnd w:id="3"/>
          </w:p>
        </w:tc>
      </w:tr>
      <w:tr w:rsidR="00823F58" w:rsidRPr="00ED779E" w14:paraId="3C729C81" w14:textId="77777777" w:rsidTr="00001757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2AC0E130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8BC90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41ABDC2C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92A5A86" w14:textId="2096F0AB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14:paraId="68DFBF03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6AAFCB80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Endereço da página com a exposição da marca do Confea entre os patrocinadores.</w:t>
            </w:r>
          </w:p>
          <w:p w14:paraId="751EDF8A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5C5C6B" w:rsidRPr="00ED779E" w14:paraId="289C5FFB" w14:textId="77777777" w:rsidTr="00001757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71D8BE9F" w14:textId="5E71F385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315CE81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69FDE58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E218148" w14:textId="236CB9CF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695A2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02B58B4E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9ADD4BB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Confea.</w:t>
            </w:r>
          </w:p>
          <w:p w14:paraId="6CC6AF8C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1D4985BD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D3203" w:rsidRPr="00ED779E" w14:paraId="2F6CC18B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128229B" w14:textId="6A1F90F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BC4344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31175D52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63CEA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7FBE1E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515C00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E7451A3" w14:textId="3EAFD68F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576ACC6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403B5826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B170C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153FC335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A307DF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15DC2B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45042A6B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BDC2456" w14:textId="3F2D73F4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14FB5F02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3731AC52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C922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26F4C7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2D44AF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4CBD40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0C0510B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395F3830" w14:textId="46AD15A2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8B5EB32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BE7F199" w14:textId="77FCF3F8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2C6F6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0FBA566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A925A2D" w14:textId="1065129D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ED426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F77DBFC" w14:textId="081A8035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43F3A8C" w14:textId="6B013E06" w:rsidR="00ED3203" w:rsidRPr="00ED3203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B41931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50A5987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D7FFD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87E2AA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36286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8969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F75E7E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94EB34E" w14:textId="2D375DF1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79D96077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2DB5F9A9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37835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1B75EC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2BACF08" w14:textId="33711898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3A5333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3AB49A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D358919" w14:textId="7F52604E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C1246" w:rsidRPr="00ED779E" w14:paraId="5A08196B" w14:textId="77777777" w:rsidTr="00001757">
        <w:tc>
          <w:tcPr>
            <w:tcW w:w="224" w:type="pct"/>
            <w:shd w:val="clear" w:color="auto" w:fill="auto"/>
            <w:vAlign w:val="center"/>
          </w:tcPr>
          <w:p w14:paraId="71ACCB2C" w14:textId="2EC636D8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CFB5072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049E9D3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E9C1746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35A72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065B65E2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B603E3A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364040F0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C5C6B" w:rsidRPr="00ED779E" w14:paraId="453B3863" w14:textId="77777777" w:rsidTr="00001757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53DCAE9" w14:textId="0AB901D9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E3BFE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Citação do Confea durante a realização do evento</w:t>
            </w:r>
          </w:p>
        </w:tc>
        <w:tc>
          <w:tcPr>
            <w:tcW w:w="510" w:type="pct"/>
            <w:vAlign w:val="center"/>
          </w:tcPr>
          <w:p w14:paraId="67702F9A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5DF06D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16C637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4CBF10D5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8F5A7F3" w14:textId="467026E0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</w:t>
            </w:r>
            <w:r w:rsidR="00DB5C5F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6338F6A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1B5C7683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F2787E" w:rsidRPr="00ED779E" w14:paraId="3000623A" w14:textId="77777777" w:rsidTr="00001757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3BEA9534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6AD29E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A1ED25C" w14:textId="77777777" w:rsidR="00F2787E" w:rsidRPr="00ED779E" w:rsidRDefault="00F2787E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B7900E5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241321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EFEACD4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patrocinadores.</w:t>
            </w:r>
          </w:p>
          <w:p w14:paraId="18622E80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4C03D6A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0B394B09" w14:textId="099E9B80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3C1246" w:rsidRPr="00ED779E" w14:paraId="417A1248" w14:textId="77777777" w:rsidTr="00001757">
        <w:tc>
          <w:tcPr>
            <w:tcW w:w="224" w:type="pct"/>
            <w:shd w:val="clear" w:color="auto" w:fill="auto"/>
            <w:vAlign w:val="center"/>
          </w:tcPr>
          <w:p w14:paraId="73DA334C" w14:textId="72251A3D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EDE87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Exibição de vídeo do Confea durante o evento ou exposição</w:t>
            </w:r>
          </w:p>
        </w:tc>
        <w:tc>
          <w:tcPr>
            <w:tcW w:w="510" w:type="pct"/>
            <w:vAlign w:val="center"/>
          </w:tcPr>
          <w:p w14:paraId="2ADB9485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DD83FD" w14:textId="5789F358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Confea de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no mínimo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30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minutos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1D5A4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E1E0A32" w14:textId="6A9B0372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575145" w:rsidRPr="00340C4C" w14:paraId="51424B3A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544FDC7" w14:textId="0E1CC296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C8827A" w14:textId="77777777" w:rsidR="003C1246" w:rsidRPr="003B2E82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575145" w:rsidRPr="00340C4C" w14:paraId="4E2DB6E2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774CBFCA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5666B2C6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CE542A7" w14:textId="77777777" w:rsidR="003C124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23AC9A6" w14:textId="77777777" w:rsidR="001C53F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6456BBFF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6E77058B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671C9284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F039B5" w:rsidRPr="00924B6E" w14:paraId="348B668C" w14:textId="77777777" w:rsidTr="00E51CD4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778366CB" w14:textId="77777777" w:rsidR="00F039B5" w:rsidRPr="00924B6E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0B784E" w14:textId="77777777" w:rsidR="00F039B5" w:rsidRPr="003B2E82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 ou instalação de materiais de divulgação do Confea</w:t>
            </w:r>
          </w:p>
        </w:tc>
        <w:tc>
          <w:tcPr>
            <w:tcW w:w="510" w:type="pct"/>
            <w:vAlign w:val="center"/>
          </w:tcPr>
          <w:p w14:paraId="5E12F3DE" w14:textId="77777777" w:rsidR="00F039B5" w:rsidRPr="003B2E82" w:rsidRDefault="00F039B5" w:rsidP="00F039B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82279F2" w14:textId="77777777" w:rsidR="00F039B5" w:rsidRPr="003B2E82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Distribuição de material institucional do Confea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ACFAC6" w14:textId="77777777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01D712B" w14:textId="4256E7AD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24B6E" w:rsidRPr="00924B6E" w14:paraId="2942E2C1" w14:textId="77777777" w:rsidTr="00001757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4ACDC947" w14:textId="414EC2D6" w:rsidR="005C5C6B" w:rsidRPr="00924B6E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3AF8614" w14:textId="53C1B2DD" w:rsidR="005C5C6B" w:rsidRPr="003B2E82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FB78C94" w14:textId="77777777" w:rsidR="005C5C6B" w:rsidRPr="003B2E82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F98BF0B" w14:textId="44D9E7AD" w:rsidR="005C5C6B" w:rsidRPr="003B2E82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5C217" w14:textId="77777777" w:rsidR="005C5C6B" w:rsidRPr="00924B6E" w:rsidRDefault="005C5C6B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653D5EF" w14:textId="1B02BF67" w:rsidR="005C5C6B" w:rsidRPr="00924B6E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575145" w:rsidRPr="00340C4C" w14:paraId="6D34AC5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5A17FE48" w14:textId="3FD9EB38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6582FD1A" w14:textId="77777777" w:rsidR="003C1246" w:rsidRPr="00340C4C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75145" w:rsidRPr="00340C4C" w14:paraId="096BFBA0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18C4033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32BBE94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6DF177F9" w14:textId="77777777" w:rsidR="003C124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947F38" w14:textId="77777777" w:rsidR="001C53F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E1799C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F032F9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28456622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BD593B" w:rsidRPr="00F2787E" w14:paraId="029F1C1F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0EA0D15D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4A8CA504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10A36831" w14:textId="77777777" w:rsidR="00BD593B" w:rsidRPr="00F2787E" w:rsidRDefault="00BD593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67E0DC31" w14:textId="0EA8752B" w:rsidR="00BD593B" w:rsidRPr="00BD593B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86C2D13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90A139C" w14:textId="5C11810C" w:rsidR="00BD593B" w:rsidRPr="00F2787E" w:rsidRDefault="00BD593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 w:rsid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B700BD" w:rsidRPr="00F2787E" w14:paraId="2DE8DC9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2D325C3F" w14:textId="1CE14E5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0009A619" w14:textId="315D193D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0D35ABF5" w14:textId="77777777" w:rsidR="00B700BD" w:rsidRPr="00F2787E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12832F" w14:textId="76A99421" w:rsidR="00B700BD" w:rsidRPr="00BD593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643F9DDF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7986F0A" w14:textId="269092DC" w:rsidR="00B700BD" w:rsidRPr="00F2787E" w:rsidRDefault="00B700BD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 w:rsidR="003B2E82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B700BD" w:rsidRPr="00F2787E" w14:paraId="0E567B38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1E0F5189" w14:textId="676B38EA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CB7AB8B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3CC4DE" w14:textId="77777777" w:rsidR="00B700BD" w:rsidRPr="00C74EAB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595C87" w14:textId="1C7F35A1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b w:val="0"/>
                <w:bCs w:val="0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023F85C2" w14:textId="77777777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9FB075E" w14:textId="135ED22C" w:rsidR="00B700BD" w:rsidRPr="00C74EAB" w:rsidRDefault="00B700BD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 w:rsidR="003B2E82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14:paraId="5EE72535" w14:textId="77777777" w:rsidR="009F1F5A" w:rsidRPr="009F1F5A" w:rsidRDefault="009F1F5A" w:rsidP="009F1F5A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5B12D203" w14:textId="199BE8A0" w:rsidR="008F1C47" w:rsidRPr="00024457" w:rsidRDefault="008F1C4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647695" w:rsidRPr="00340C4C" w14:paraId="1C3BCAF4" w14:textId="77777777" w:rsidTr="008C41C3">
        <w:tc>
          <w:tcPr>
            <w:tcW w:w="421" w:type="dxa"/>
          </w:tcPr>
          <w:p w14:paraId="3A64A117" w14:textId="041E2A65" w:rsidR="00647695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9497" w:type="dxa"/>
          </w:tcPr>
          <w:p w14:paraId="4184BC62" w14:textId="77777777" w:rsidR="00647695" w:rsidRPr="00340C4C" w:rsidRDefault="00647695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Arte do material de divulgação do evento (se houver)</w:t>
            </w:r>
          </w:p>
        </w:tc>
      </w:tr>
      <w:tr w:rsidR="006F5B32" w:rsidRPr="00340C4C" w14:paraId="0C7FD26C" w14:textId="77777777" w:rsidTr="008C41C3">
        <w:tc>
          <w:tcPr>
            <w:tcW w:w="421" w:type="dxa"/>
          </w:tcPr>
          <w:p w14:paraId="3CE5B3D4" w14:textId="6D3A7491" w:rsidR="006F5B32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9497" w:type="dxa"/>
          </w:tcPr>
          <w:p w14:paraId="5330A6E7" w14:textId="77777777" w:rsidR="006F5B32" w:rsidRPr="00340C4C" w:rsidRDefault="006F5B32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Outros</w:t>
            </w:r>
          </w:p>
        </w:tc>
      </w:tr>
    </w:tbl>
    <w:p w14:paraId="24B6BBB0" w14:textId="77777777" w:rsidR="00ED779E" w:rsidRPr="00340C4C" w:rsidRDefault="00ED779E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p w14:paraId="4B77D24B" w14:textId="77777777" w:rsidR="00FF239C" w:rsidRPr="00340C4C" w:rsidRDefault="00FF239C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340C4C" w14:paraId="3FD84F85" w14:textId="77777777" w:rsidTr="00AD6011">
        <w:tc>
          <w:tcPr>
            <w:tcW w:w="3197" w:type="dxa"/>
          </w:tcPr>
          <w:p w14:paraId="4ECB6C5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D07874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54DD10BF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6CDFBAFB" w14:textId="791B56FE" w:rsidR="003733A6" w:rsidRPr="00C9281C" w:rsidRDefault="003733A6" w:rsidP="00841203">
      <w:pPr>
        <w:pStyle w:val="Ttulo1"/>
        <w:keepNext w:val="0"/>
        <w:keepLines w:val="0"/>
        <w:widowControl w:val="0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3733A6" w:rsidRPr="00C9281C" w:rsidSect="00575145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E980" w14:textId="77777777" w:rsidR="00BE5703" w:rsidRDefault="00BE5703">
      <w:pPr>
        <w:spacing w:after="0"/>
      </w:pPr>
      <w:r>
        <w:separator/>
      </w:r>
    </w:p>
  </w:endnote>
  <w:endnote w:type="continuationSeparator" w:id="0">
    <w:p w14:paraId="7D532576" w14:textId="77777777" w:rsidR="00BE5703" w:rsidRDefault="00BE5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66E" w14:textId="38DA3B2D" w:rsidR="00873C31" w:rsidRPr="00340C4C" w:rsidRDefault="00873C31" w:rsidP="00340C4C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DA3F" w14:textId="211F3D4D" w:rsidR="00873C31" w:rsidRPr="00340C4C" w:rsidRDefault="00873C31" w:rsidP="00ED779E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2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24CE" w14:textId="77777777" w:rsidR="00BE5703" w:rsidRDefault="00BE5703">
      <w:pPr>
        <w:spacing w:after="0"/>
      </w:pPr>
      <w:r>
        <w:separator/>
      </w:r>
    </w:p>
  </w:footnote>
  <w:footnote w:type="continuationSeparator" w:id="0">
    <w:p w14:paraId="121A01F3" w14:textId="77777777" w:rsidR="00BE5703" w:rsidRDefault="00BE5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2D8" w14:textId="77777777" w:rsidR="00873C31" w:rsidRPr="00575145" w:rsidRDefault="00873C31" w:rsidP="00ED779E">
    <w:pPr>
      <w:pStyle w:val="Cabealho"/>
      <w:widowControl w:val="0"/>
      <w:jc w:val="center"/>
      <w:rPr>
        <w:rFonts w:ascii="Verdana" w:hAnsi="Verdana"/>
      </w:rPr>
    </w:pPr>
    <w:bookmarkStart w:id="6" w:name="_Hlk521423444"/>
    <w:bookmarkStart w:id="7" w:name="_Hlk521423445"/>
    <w:r w:rsidRPr="00575145">
      <w:rPr>
        <w:rFonts w:ascii="Verdana" w:hAnsi="Verdana"/>
        <w:noProof/>
        <w:lang w:eastAsia="pt-BR"/>
      </w:rPr>
      <w:drawing>
        <wp:inline distT="0" distB="0" distL="0" distR="0" wp14:anchorId="54FBC872" wp14:editId="5A45A51D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1A10A" w14:textId="77777777" w:rsidR="00873C31" w:rsidRPr="007E54A5" w:rsidRDefault="00873C31" w:rsidP="00ED779E">
    <w:pPr>
      <w:pStyle w:val="Cabealho"/>
      <w:widowControl w:val="0"/>
      <w:spacing w:before="120" w:after="12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SERVIÇO PÚBLICO FEDERAL</w:t>
    </w:r>
  </w:p>
  <w:p w14:paraId="0F0BDBCC" w14:textId="3CDC325C" w:rsidR="00873C31" w:rsidRDefault="00873C31" w:rsidP="00ED779E">
    <w:pPr>
      <w:pStyle w:val="Cabealho"/>
      <w:widowControl w:val="0"/>
      <w:spacing w:before="120" w:after="24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 xml:space="preserve">CONSELHO FEDERAL DE ENGENHARIA E AGRONOMIA – </w:t>
    </w:r>
    <w:bookmarkEnd w:id="6"/>
    <w:bookmarkEnd w:id="7"/>
    <w:r w:rsidRPr="007E54A5">
      <w:rPr>
        <w:rFonts w:ascii="Verdana" w:hAnsi="Verdana" w:cs="Times New Roman"/>
        <w:b/>
      </w:rPr>
      <w:t>CONFEA</w:t>
    </w:r>
  </w:p>
  <w:p w14:paraId="6684D1AE" w14:textId="77777777" w:rsidR="00873C31" w:rsidRPr="007E54A5" w:rsidRDefault="00873C31" w:rsidP="00ED779E">
    <w:pPr>
      <w:pStyle w:val="Cabealho"/>
      <w:widowControl w:val="0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01757"/>
    <w:rsid w:val="00024457"/>
    <w:rsid w:val="0006157B"/>
    <w:rsid w:val="0006451B"/>
    <w:rsid w:val="00067371"/>
    <w:rsid w:val="000A4F59"/>
    <w:rsid w:val="000B6EEC"/>
    <w:rsid w:val="000F37DB"/>
    <w:rsid w:val="000F6415"/>
    <w:rsid w:val="00103C8B"/>
    <w:rsid w:val="00127EC8"/>
    <w:rsid w:val="00141A4C"/>
    <w:rsid w:val="001554E7"/>
    <w:rsid w:val="00191307"/>
    <w:rsid w:val="00191486"/>
    <w:rsid w:val="001B29CF"/>
    <w:rsid w:val="001C53F6"/>
    <w:rsid w:val="001E7A90"/>
    <w:rsid w:val="001F0C01"/>
    <w:rsid w:val="001F5583"/>
    <w:rsid w:val="002275DE"/>
    <w:rsid w:val="00254652"/>
    <w:rsid w:val="00254E99"/>
    <w:rsid w:val="0028220F"/>
    <w:rsid w:val="002B0643"/>
    <w:rsid w:val="00320FB7"/>
    <w:rsid w:val="00321DBF"/>
    <w:rsid w:val="00340C4C"/>
    <w:rsid w:val="003526BF"/>
    <w:rsid w:val="003526F5"/>
    <w:rsid w:val="00356C14"/>
    <w:rsid w:val="003733A6"/>
    <w:rsid w:val="00380D9C"/>
    <w:rsid w:val="00382FC4"/>
    <w:rsid w:val="0038603D"/>
    <w:rsid w:val="00391B2F"/>
    <w:rsid w:val="003A1B1E"/>
    <w:rsid w:val="003A751F"/>
    <w:rsid w:val="003B2E82"/>
    <w:rsid w:val="003B396F"/>
    <w:rsid w:val="003C1246"/>
    <w:rsid w:val="003D31DB"/>
    <w:rsid w:val="00416E1D"/>
    <w:rsid w:val="00444872"/>
    <w:rsid w:val="004515F3"/>
    <w:rsid w:val="004A797D"/>
    <w:rsid w:val="004D475B"/>
    <w:rsid w:val="004E0CEA"/>
    <w:rsid w:val="004F5654"/>
    <w:rsid w:val="00500F61"/>
    <w:rsid w:val="00575145"/>
    <w:rsid w:val="00576DA3"/>
    <w:rsid w:val="00584F1A"/>
    <w:rsid w:val="00585A0C"/>
    <w:rsid w:val="005A7655"/>
    <w:rsid w:val="005C5C6B"/>
    <w:rsid w:val="005E58CD"/>
    <w:rsid w:val="00617B26"/>
    <w:rsid w:val="006270A9"/>
    <w:rsid w:val="00647695"/>
    <w:rsid w:val="00653395"/>
    <w:rsid w:val="00675956"/>
    <w:rsid w:val="00681034"/>
    <w:rsid w:val="00684676"/>
    <w:rsid w:val="006972CD"/>
    <w:rsid w:val="006C5A7E"/>
    <w:rsid w:val="006F0D89"/>
    <w:rsid w:val="006F5AD5"/>
    <w:rsid w:val="006F5B32"/>
    <w:rsid w:val="00734DAC"/>
    <w:rsid w:val="00767D83"/>
    <w:rsid w:val="007E54A5"/>
    <w:rsid w:val="007E5D0F"/>
    <w:rsid w:val="00816216"/>
    <w:rsid w:val="0082119C"/>
    <w:rsid w:val="00823F58"/>
    <w:rsid w:val="0083706D"/>
    <w:rsid w:val="00841203"/>
    <w:rsid w:val="008676F7"/>
    <w:rsid w:val="00873C31"/>
    <w:rsid w:val="00876F23"/>
    <w:rsid w:val="0087714B"/>
    <w:rsid w:val="0087734B"/>
    <w:rsid w:val="008C41C3"/>
    <w:rsid w:val="008C4E7D"/>
    <w:rsid w:val="008D34FC"/>
    <w:rsid w:val="008E10D6"/>
    <w:rsid w:val="008F1C47"/>
    <w:rsid w:val="00901C75"/>
    <w:rsid w:val="00924B6E"/>
    <w:rsid w:val="00931E8E"/>
    <w:rsid w:val="00932BAF"/>
    <w:rsid w:val="009373AC"/>
    <w:rsid w:val="00952B28"/>
    <w:rsid w:val="009531AC"/>
    <w:rsid w:val="00962827"/>
    <w:rsid w:val="009637EA"/>
    <w:rsid w:val="009A1B0B"/>
    <w:rsid w:val="009B0136"/>
    <w:rsid w:val="009D3C24"/>
    <w:rsid w:val="009D5933"/>
    <w:rsid w:val="009F1F5A"/>
    <w:rsid w:val="009F6737"/>
    <w:rsid w:val="00A33570"/>
    <w:rsid w:val="00A42D8D"/>
    <w:rsid w:val="00A64D21"/>
    <w:rsid w:val="00A84A7F"/>
    <w:rsid w:val="00AA6965"/>
    <w:rsid w:val="00AB0EE7"/>
    <w:rsid w:val="00AD0069"/>
    <w:rsid w:val="00AD2767"/>
    <w:rsid w:val="00AD31AE"/>
    <w:rsid w:val="00AD6011"/>
    <w:rsid w:val="00AE6638"/>
    <w:rsid w:val="00B700BD"/>
    <w:rsid w:val="00B73179"/>
    <w:rsid w:val="00B804BE"/>
    <w:rsid w:val="00B8331E"/>
    <w:rsid w:val="00B85DFD"/>
    <w:rsid w:val="00B907ED"/>
    <w:rsid w:val="00BA0A29"/>
    <w:rsid w:val="00BA21BD"/>
    <w:rsid w:val="00BD593B"/>
    <w:rsid w:val="00BD768D"/>
    <w:rsid w:val="00BE33F6"/>
    <w:rsid w:val="00BE5703"/>
    <w:rsid w:val="00BE6215"/>
    <w:rsid w:val="00C47503"/>
    <w:rsid w:val="00C54176"/>
    <w:rsid w:val="00C61F8E"/>
    <w:rsid w:val="00C74EAB"/>
    <w:rsid w:val="00C9281C"/>
    <w:rsid w:val="00C939DC"/>
    <w:rsid w:val="00CA35D0"/>
    <w:rsid w:val="00CF2BD4"/>
    <w:rsid w:val="00CF6224"/>
    <w:rsid w:val="00D0391D"/>
    <w:rsid w:val="00D11613"/>
    <w:rsid w:val="00D26F7F"/>
    <w:rsid w:val="00D518B8"/>
    <w:rsid w:val="00D66023"/>
    <w:rsid w:val="00D80D84"/>
    <w:rsid w:val="00DA7962"/>
    <w:rsid w:val="00DB27DF"/>
    <w:rsid w:val="00DB5C5F"/>
    <w:rsid w:val="00DC192B"/>
    <w:rsid w:val="00DC23AE"/>
    <w:rsid w:val="00DC579C"/>
    <w:rsid w:val="00DE431D"/>
    <w:rsid w:val="00E14FBF"/>
    <w:rsid w:val="00E17A24"/>
    <w:rsid w:val="00E46920"/>
    <w:rsid w:val="00E5600C"/>
    <w:rsid w:val="00E81EEE"/>
    <w:rsid w:val="00E831AB"/>
    <w:rsid w:val="00E83E4B"/>
    <w:rsid w:val="00E93E38"/>
    <w:rsid w:val="00EA4050"/>
    <w:rsid w:val="00EA470C"/>
    <w:rsid w:val="00EB1BB8"/>
    <w:rsid w:val="00EB7C53"/>
    <w:rsid w:val="00EC69AD"/>
    <w:rsid w:val="00ED3203"/>
    <w:rsid w:val="00ED779E"/>
    <w:rsid w:val="00EF18F4"/>
    <w:rsid w:val="00F039B5"/>
    <w:rsid w:val="00F2787E"/>
    <w:rsid w:val="00F3465D"/>
    <w:rsid w:val="00F4511E"/>
    <w:rsid w:val="00F623A0"/>
    <w:rsid w:val="00F822A0"/>
    <w:rsid w:val="00F84302"/>
    <w:rsid w:val="00F860DF"/>
    <w:rsid w:val="00F96B5F"/>
    <w:rsid w:val="00FA3B72"/>
    <w:rsid w:val="00FB6698"/>
    <w:rsid w:val="00FC598A"/>
    <w:rsid w:val="00FF13A9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F6FE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0391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EC8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7E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5E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8C10-3D27-4182-BA82-F45AC7C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</TotalTime>
  <Pages>4</Pages>
  <Words>1270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Liugi Kawahara</cp:lastModifiedBy>
  <cp:revision>2</cp:revision>
  <cp:lastPrinted>2020-11-16T17:42:00Z</cp:lastPrinted>
  <dcterms:created xsi:type="dcterms:W3CDTF">2021-09-09T18:24:00Z</dcterms:created>
  <dcterms:modified xsi:type="dcterms:W3CDTF">2021-09-09T18:24:00Z</dcterms:modified>
  <cp:version/>
</cp:coreProperties>
</file>